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附表1：          </w:t>
      </w:r>
    </w:p>
    <w:p>
      <w:pPr>
        <w:widowControl/>
        <w:jc w:val="center"/>
        <w:rPr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报 名 登 记 表</w:t>
      </w:r>
    </w:p>
    <w:tbl>
      <w:tblPr>
        <w:tblStyle w:val="10"/>
        <w:tblpPr w:leftFromText="180" w:rightFromText="180" w:vertAnchor="text" w:horzAnchor="margin" w:tblpY="157"/>
        <w:tblW w:w="92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346"/>
        <w:gridCol w:w="167"/>
        <w:gridCol w:w="1250"/>
        <w:gridCol w:w="1272"/>
        <w:gridCol w:w="455"/>
        <w:gridCol w:w="541"/>
        <w:gridCol w:w="285"/>
        <w:gridCol w:w="570"/>
        <w:gridCol w:w="300"/>
        <w:gridCol w:w="300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    名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性     别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民  族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napToGrid w:val="0"/>
              <w:spacing w:line="440" w:lineRule="exact"/>
              <w:ind w:left="113" w:right="113"/>
              <w:jc w:val="distribut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两寸免冠电子彩照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3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籍 </w:t>
            </w:r>
            <w:r>
              <w:rPr>
                <w:rFonts w:hint="eastAsia" w:ascii="宋体" w:hAnsi="宋体" w:cs="黑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贯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现居住地址</w:t>
            </w:r>
          </w:p>
        </w:tc>
        <w:tc>
          <w:tcPr>
            <w:tcW w:w="3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职业资格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证书</w:t>
            </w:r>
          </w:p>
        </w:tc>
        <w:tc>
          <w:tcPr>
            <w:tcW w:w="2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2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毕业院校名称、专业</w:t>
            </w:r>
          </w:p>
        </w:tc>
        <w:tc>
          <w:tcPr>
            <w:tcW w:w="2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学  </w:t>
            </w:r>
            <w:r>
              <w:rPr>
                <w:rFonts w:hint="eastAsia" w:ascii="宋体" w:hAnsi="宋体" w:cs="黑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历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学 </w:t>
            </w:r>
            <w:r>
              <w:rPr>
                <w:rFonts w:hint="eastAsia" w:ascii="宋体" w:hAnsi="宋体" w:cs="黑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位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现工作单位及职务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（应届毕业生填写在校职务）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6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主要学习及工作简历（自高中起填写）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备注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ind w:firstLine="2166"/>
        <w:rPr>
          <w:rFonts w:ascii="宋体" w:hAnsi="宋体"/>
          <w:b/>
          <w:sz w:val="44"/>
        </w:rPr>
      </w:pPr>
    </w:p>
    <w:sectPr>
      <w:footerReference r:id="rId3" w:type="default"/>
      <w:pgSz w:w="11906" w:h="16838"/>
      <w:pgMar w:top="1797" w:right="1474" w:bottom="179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eastAsia="宋体" w:cs="宋体"/>
                    <w:sz w:val="24"/>
                  </w:rPr>
                </w:pPr>
                <w:r>
                  <w:rPr>
                    <w:rFonts w:hint="eastAsia" w:ascii="宋体" w:hAnsi="宋体" w:eastAsia="宋体" w:cs="宋体"/>
                    <w:sz w:val="24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4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4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4"/>
                  </w:rPr>
                  <w:t>- 2 -</w:t>
                </w:r>
                <w:r>
                  <w:rPr>
                    <w:rFonts w:hint="eastAsia" w:ascii="宋体" w:hAnsi="宋体" w:eastAsia="宋体" w:cs="宋体"/>
                    <w:sz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A687E9E"/>
    <w:rsid w:val="00014371"/>
    <w:rsid w:val="000855D9"/>
    <w:rsid w:val="00090B37"/>
    <w:rsid w:val="00217D16"/>
    <w:rsid w:val="00232130"/>
    <w:rsid w:val="003944B0"/>
    <w:rsid w:val="004516DD"/>
    <w:rsid w:val="00472C0C"/>
    <w:rsid w:val="00545C47"/>
    <w:rsid w:val="005705E3"/>
    <w:rsid w:val="006B482E"/>
    <w:rsid w:val="00704809"/>
    <w:rsid w:val="00865EF6"/>
    <w:rsid w:val="008E7086"/>
    <w:rsid w:val="00916542"/>
    <w:rsid w:val="009459AE"/>
    <w:rsid w:val="0097243C"/>
    <w:rsid w:val="009D70CC"/>
    <w:rsid w:val="00AB0E34"/>
    <w:rsid w:val="00B35364"/>
    <w:rsid w:val="00C575FE"/>
    <w:rsid w:val="00C8713F"/>
    <w:rsid w:val="00D434C4"/>
    <w:rsid w:val="00DA6E0B"/>
    <w:rsid w:val="00DF44EB"/>
    <w:rsid w:val="00F95CA5"/>
    <w:rsid w:val="00FB0A81"/>
    <w:rsid w:val="01E50F1C"/>
    <w:rsid w:val="026D607B"/>
    <w:rsid w:val="028D035D"/>
    <w:rsid w:val="047C229C"/>
    <w:rsid w:val="073B5DC0"/>
    <w:rsid w:val="089C511E"/>
    <w:rsid w:val="0A500178"/>
    <w:rsid w:val="0A6F108E"/>
    <w:rsid w:val="0B4E6F66"/>
    <w:rsid w:val="0C634061"/>
    <w:rsid w:val="0E69517D"/>
    <w:rsid w:val="0F0B77ED"/>
    <w:rsid w:val="10035211"/>
    <w:rsid w:val="10506DAE"/>
    <w:rsid w:val="10ED057A"/>
    <w:rsid w:val="11002B96"/>
    <w:rsid w:val="11210E70"/>
    <w:rsid w:val="155E6073"/>
    <w:rsid w:val="194B04E2"/>
    <w:rsid w:val="1C230342"/>
    <w:rsid w:val="1D2B7955"/>
    <w:rsid w:val="1F8F30E8"/>
    <w:rsid w:val="20FE4F42"/>
    <w:rsid w:val="2253789F"/>
    <w:rsid w:val="234960C5"/>
    <w:rsid w:val="2466037A"/>
    <w:rsid w:val="29E5152B"/>
    <w:rsid w:val="2A687E9E"/>
    <w:rsid w:val="312B5DCE"/>
    <w:rsid w:val="31B94771"/>
    <w:rsid w:val="31EF7ABB"/>
    <w:rsid w:val="35405CDB"/>
    <w:rsid w:val="3624427A"/>
    <w:rsid w:val="37582520"/>
    <w:rsid w:val="37D14899"/>
    <w:rsid w:val="387A64C1"/>
    <w:rsid w:val="39836886"/>
    <w:rsid w:val="3B0C17E4"/>
    <w:rsid w:val="3B236F50"/>
    <w:rsid w:val="3E175568"/>
    <w:rsid w:val="3FDD6BD9"/>
    <w:rsid w:val="42DE77FF"/>
    <w:rsid w:val="43855ACE"/>
    <w:rsid w:val="439D5110"/>
    <w:rsid w:val="445048A0"/>
    <w:rsid w:val="46DA0BCF"/>
    <w:rsid w:val="49002B31"/>
    <w:rsid w:val="49074728"/>
    <w:rsid w:val="4DAD26C1"/>
    <w:rsid w:val="4EB0257D"/>
    <w:rsid w:val="526B1CB4"/>
    <w:rsid w:val="536F31AF"/>
    <w:rsid w:val="544018A2"/>
    <w:rsid w:val="5475722D"/>
    <w:rsid w:val="55947FBC"/>
    <w:rsid w:val="56404C56"/>
    <w:rsid w:val="574F4B7A"/>
    <w:rsid w:val="57D22E59"/>
    <w:rsid w:val="5842638D"/>
    <w:rsid w:val="58B208B3"/>
    <w:rsid w:val="59FB1A0E"/>
    <w:rsid w:val="5A1542AA"/>
    <w:rsid w:val="5C706CF6"/>
    <w:rsid w:val="5DA41508"/>
    <w:rsid w:val="5F2822E9"/>
    <w:rsid w:val="5F97068B"/>
    <w:rsid w:val="614C2720"/>
    <w:rsid w:val="623A7F49"/>
    <w:rsid w:val="628C4991"/>
    <w:rsid w:val="640818E3"/>
    <w:rsid w:val="64432E3B"/>
    <w:rsid w:val="65BA4CFF"/>
    <w:rsid w:val="67415556"/>
    <w:rsid w:val="677F17FF"/>
    <w:rsid w:val="67CD7FB3"/>
    <w:rsid w:val="68276E75"/>
    <w:rsid w:val="685F7A14"/>
    <w:rsid w:val="6B52718D"/>
    <w:rsid w:val="6D535020"/>
    <w:rsid w:val="6E3F5405"/>
    <w:rsid w:val="6FDF584D"/>
    <w:rsid w:val="6FFF5401"/>
    <w:rsid w:val="71BF6D65"/>
    <w:rsid w:val="72223072"/>
    <w:rsid w:val="73904A0E"/>
    <w:rsid w:val="75274D24"/>
    <w:rsid w:val="76EF270B"/>
    <w:rsid w:val="78DC4374"/>
    <w:rsid w:val="79604BBC"/>
    <w:rsid w:val="7A260554"/>
    <w:rsid w:val="7A304049"/>
    <w:rsid w:val="7A6E0E76"/>
    <w:rsid w:val="7CA644F5"/>
    <w:rsid w:val="7D34025E"/>
    <w:rsid w:val="7DAC50D8"/>
    <w:rsid w:val="7DF84D6E"/>
    <w:rsid w:val="7E6A4CC0"/>
    <w:rsid w:val="7EC21341"/>
    <w:rsid w:val="7F5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9977;&#27004;&#26381;&#21153;&#21488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31FFA3-9586-43E9-B133-76EC72CC70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微软中国</Company>
  <Pages>3</Pages>
  <Words>164</Words>
  <Characters>940</Characters>
  <Lines>7</Lines>
  <Paragraphs>2</Paragraphs>
  <TotalTime>1</TotalTime>
  <ScaleCrop>false</ScaleCrop>
  <LinksUpToDate>false</LinksUpToDate>
  <CharactersWithSpaces>1102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2018-07-02T09:34:00Z</dcterms:created>
  <dc:creator>三楼服务台</dc:creator>
  <cp:lastModifiedBy>Administrator</cp:lastModifiedBy>
  <cp:lastPrinted>2018-07-25T07:17:00Z</cp:lastPrinted>
  <dcterms:modified xsi:type="dcterms:W3CDTF">2018-07-30T03:05:10Z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